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3660C8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3660C8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3660C8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B72FCE" w:rsidP="00DC6C96">
      <w:pPr>
        <w:pStyle w:val="3"/>
        <w:jc w:val="left"/>
        <w:rPr>
          <w:b w:val="0"/>
          <w:sz w:val="15"/>
          <w:lang w:val="uk-UA"/>
        </w:rPr>
      </w:pPr>
      <w:r w:rsidRPr="003660C8">
        <w:rPr>
          <w:b w:val="0"/>
          <w:sz w:val="20"/>
          <w:szCs w:val="20"/>
          <w:u w:val="single"/>
        </w:rPr>
        <w:t>29.04.2021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3660C8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3660C8">
        <w:rPr>
          <w:b w:val="0"/>
          <w:sz w:val="20"/>
          <w:szCs w:val="20"/>
        </w:rPr>
        <w:t xml:space="preserve"> </w:t>
      </w:r>
      <w:r w:rsidR="00B72FCE" w:rsidRPr="003660C8">
        <w:rPr>
          <w:b w:val="0"/>
          <w:sz w:val="20"/>
          <w:szCs w:val="20"/>
          <w:u w:val="single"/>
        </w:rPr>
        <w:t>21/09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3660C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B72FCE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Генеральний 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B72FCE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Голованов Юрiй Миколайович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3660C8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3660C8" w:rsidRDefault="00B72FCE" w:rsidP="00DC6C96">
            <w:pPr>
              <w:rPr>
                <w:sz w:val="20"/>
                <w:szCs w:val="20"/>
              </w:rPr>
            </w:pPr>
            <w:r w:rsidRPr="003660C8">
              <w:rPr>
                <w:sz w:val="20"/>
                <w:szCs w:val="20"/>
              </w:rPr>
              <w:t>ПРИВАТНЕ 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3660C8">
              <w:rPr>
                <w:sz w:val="20"/>
                <w:szCs w:val="20"/>
              </w:rPr>
              <w:t>ОНЕРНЕ ТОВАРИСТВО "ОДЕСЬКИЙ ЗАВОД ПОРШНЕВИХ К</w:t>
            </w:r>
            <w:r>
              <w:rPr>
                <w:sz w:val="20"/>
                <w:szCs w:val="20"/>
                <w:lang w:val="en-US"/>
              </w:rPr>
              <w:t>I</w:t>
            </w:r>
            <w:r w:rsidRPr="003660C8">
              <w:rPr>
                <w:sz w:val="20"/>
                <w:szCs w:val="20"/>
              </w:rPr>
              <w:t>ЛЕЦЬ"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B72FC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DF42E6" w:rsidRDefault="00B72FCE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65033 м. Одеса вул. Желябова, 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B72FC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00235878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B72FC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(0482) 342-486 (0482) 340-372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B72FC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nsozpk@gmail.com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B72FCE" w:rsidRPr="003660C8" w:rsidRDefault="00B72FCE" w:rsidP="00DC6C96">
            <w:pPr>
              <w:rPr>
                <w:sz w:val="20"/>
                <w:szCs w:val="20"/>
              </w:rPr>
            </w:pPr>
            <w:r w:rsidRPr="003660C8">
              <w:rPr>
                <w:sz w:val="20"/>
                <w:szCs w:val="20"/>
              </w:rPr>
              <w:t xml:space="preserve">Державна установа "Агентство з розвитку </w:t>
            </w:r>
            <w:r>
              <w:rPr>
                <w:sz w:val="20"/>
                <w:szCs w:val="20"/>
                <w:lang w:val="en-US"/>
              </w:rPr>
              <w:t>i</w:t>
            </w:r>
            <w:r w:rsidRPr="003660C8">
              <w:rPr>
                <w:sz w:val="20"/>
                <w:szCs w:val="20"/>
              </w:rPr>
              <w:t>нфраструктури фондового ринку України"</w:t>
            </w:r>
          </w:p>
          <w:p w:rsidR="00B72FCE" w:rsidRDefault="00B72FC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B72FCE" w:rsidRDefault="00B72FC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531337" w:rsidRPr="009A60E3" w:rsidRDefault="00B72FC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B72FCE" w:rsidRPr="003660C8" w:rsidRDefault="00B72FCE" w:rsidP="00DC6C96">
            <w:pPr>
              <w:rPr>
                <w:sz w:val="20"/>
                <w:szCs w:val="20"/>
              </w:rPr>
            </w:pPr>
            <w:r w:rsidRPr="003660C8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B72FCE" w:rsidRDefault="00B72FC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B72FCE" w:rsidRDefault="00B72FC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B72FC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B72FCE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http://ozpk.pat.ua/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B72FCE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E827B9" w:rsidRDefault="00E827B9" w:rsidP="00C86AFD">
      <w:pPr>
        <w:rPr>
          <w:lang w:val="en-US"/>
        </w:rPr>
        <w:sectPr w:rsidR="00E827B9" w:rsidSect="00B72FCE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E827B9" w:rsidRDefault="00E827B9" w:rsidP="00E827B9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</w:t>
      </w:r>
      <w:r w:rsidRPr="0090056A">
        <w:rPr>
          <w:sz w:val="20"/>
          <w:szCs w:val="20"/>
        </w:rPr>
        <w:t>Додаток 5</w:t>
      </w:r>
      <w:r w:rsidRPr="0090056A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</w:t>
      </w:r>
      <w:r w:rsidRPr="0090056A">
        <w:rPr>
          <w:sz w:val="20"/>
          <w:szCs w:val="20"/>
        </w:rPr>
        <w:t xml:space="preserve">до Положення про розкриття інформації емітентами </w:t>
      </w:r>
    </w:p>
    <w:p w:rsidR="00E827B9" w:rsidRPr="0090056A" w:rsidRDefault="00E827B9" w:rsidP="00E827B9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ц</w:t>
      </w:r>
      <w:r w:rsidRPr="0090056A">
        <w:rPr>
          <w:sz w:val="20"/>
          <w:szCs w:val="20"/>
        </w:rPr>
        <w:t>інних</w:t>
      </w:r>
      <w:r>
        <w:rPr>
          <w:sz w:val="20"/>
          <w:szCs w:val="20"/>
        </w:rPr>
        <w:t xml:space="preserve"> п</w:t>
      </w:r>
      <w:r w:rsidRPr="0090056A">
        <w:rPr>
          <w:sz w:val="20"/>
          <w:szCs w:val="20"/>
        </w:rPr>
        <w:t>аперів</w:t>
      </w:r>
      <w:r>
        <w:rPr>
          <w:sz w:val="20"/>
          <w:szCs w:val="20"/>
        </w:rPr>
        <w:t xml:space="preserve"> </w:t>
      </w:r>
      <w:r w:rsidRPr="0090056A">
        <w:rPr>
          <w:sz w:val="20"/>
          <w:szCs w:val="20"/>
        </w:rPr>
        <w:t>(пункт 6 глави 1 розділу III)</w:t>
      </w:r>
    </w:p>
    <w:p w:rsidR="00E827B9" w:rsidRPr="00171381" w:rsidRDefault="00E827B9" w:rsidP="00E827B9">
      <w:pPr>
        <w:pStyle w:val="a4"/>
        <w:jc w:val="center"/>
        <w:rPr>
          <w:b/>
        </w:rPr>
      </w:pPr>
      <w:r w:rsidRPr="00171381">
        <w:rPr>
          <w:b/>
        </w:rPr>
        <w:t>1. Відомості про прийняття рішення про попереднє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1535"/>
        <w:gridCol w:w="1678"/>
        <w:gridCol w:w="1843"/>
        <w:gridCol w:w="3038"/>
      </w:tblGrid>
      <w:tr w:rsidR="00E827B9" w:rsidRPr="00335999" w:rsidTr="003A67A1">
        <w:trPr>
          <w:trHeight w:val="1214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B9" w:rsidRPr="00335999" w:rsidRDefault="00E827B9" w:rsidP="003A67A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B9" w:rsidRPr="00335999" w:rsidRDefault="00E827B9" w:rsidP="003A67A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Дата прийняття рішення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B9" w:rsidRPr="00335999" w:rsidRDefault="00E827B9" w:rsidP="003A67A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Гранична сукупна варті</w:t>
            </w:r>
            <w:r w:rsidRPr="00335999">
              <w:rPr>
                <w:b/>
                <w:sz w:val="20"/>
                <w:szCs w:val="20"/>
              </w:rPr>
              <w:t>ст</w:t>
            </w:r>
            <w:r>
              <w:rPr>
                <w:b/>
                <w:sz w:val="20"/>
                <w:szCs w:val="20"/>
              </w:rPr>
              <w:t>ь</w:t>
            </w:r>
            <w:r w:rsidRPr="00335999">
              <w:rPr>
                <w:b/>
                <w:sz w:val="20"/>
                <w:szCs w:val="20"/>
              </w:rPr>
              <w:t xml:space="preserve"> правочинів (тис. грн.)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B9" w:rsidRPr="00335999" w:rsidRDefault="00E827B9" w:rsidP="003A67A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B9" w:rsidRPr="00335999" w:rsidRDefault="00E827B9" w:rsidP="003A67A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Співвідношення граничної сукупно</w:t>
            </w:r>
            <w:r>
              <w:rPr>
                <w:b/>
                <w:sz w:val="20"/>
                <w:szCs w:val="20"/>
              </w:rPr>
              <w:t>ї</w:t>
            </w:r>
            <w:r w:rsidRPr="00335999">
              <w:rPr>
                <w:b/>
                <w:sz w:val="20"/>
                <w:szCs w:val="20"/>
              </w:rPr>
              <w:t xml:space="preserve"> вартості правочинів до вартості активів емітента за даними останньої річної фінансової звітності</w:t>
            </w:r>
          </w:p>
          <w:p w:rsidR="00E827B9" w:rsidRPr="00335999" w:rsidRDefault="00E827B9" w:rsidP="003A67A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(у відсотках)</w:t>
            </w:r>
          </w:p>
        </w:tc>
      </w:tr>
      <w:tr w:rsidR="00E827B9" w:rsidRPr="00335999" w:rsidTr="003A67A1">
        <w:trPr>
          <w:trHeight w:val="342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B9" w:rsidRPr="00335999" w:rsidRDefault="00E827B9" w:rsidP="003A67A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B9" w:rsidRPr="00335999" w:rsidRDefault="00E827B9" w:rsidP="003A67A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B9" w:rsidRPr="00335999" w:rsidRDefault="00E827B9" w:rsidP="003A67A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B9" w:rsidRPr="00335999" w:rsidRDefault="00E827B9" w:rsidP="003A67A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B9" w:rsidRPr="00335999" w:rsidRDefault="00E827B9" w:rsidP="003A67A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5</w:t>
            </w:r>
          </w:p>
        </w:tc>
      </w:tr>
      <w:tr w:rsidR="00E827B9" w:rsidRPr="00D63E05" w:rsidTr="003A67A1">
        <w:trPr>
          <w:trHeight w:val="342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B9" w:rsidRPr="00D63E05" w:rsidRDefault="00E827B9" w:rsidP="003A67A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B9" w:rsidRPr="00D63E05" w:rsidRDefault="00E827B9" w:rsidP="003A67A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B9" w:rsidRPr="00D63E05" w:rsidRDefault="00E827B9" w:rsidP="003A67A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B9" w:rsidRPr="00D63E05" w:rsidRDefault="00E827B9" w:rsidP="003A67A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11663.000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B9" w:rsidRPr="00D63E05" w:rsidRDefault="00E827B9" w:rsidP="003A67A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300.09432000000</w:t>
            </w:r>
          </w:p>
        </w:tc>
      </w:tr>
      <w:tr w:rsidR="00E827B9" w:rsidRPr="00D63E05" w:rsidTr="003A67A1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B9" w:rsidRPr="00D63E05" w:rsidRDefault="00E827B9" w:rsidP="003A67A1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Зміст інформації</w:t>
            </w:r>
          </w:p>
        </w:tc>
      </w:tr>
      <w:tr w:rsidR="00E827B9" w:rsidRPr="00D63E05" w:rsidTr="003A67A1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7B9" w:rsidRDefault="00E827B9" w:rsidP="003A67A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прийняття загальними зборами приватного акціонерного товариства рішення про попереднє надання згоди на вчинення значних правочинів - 29 квітня 2021 р.</w:t>
            </w:r>
          </w:p>
          <w:p w:rsidR="00E827B9" w:rsidRDefault="00E827B9" w:rsidP="003A67A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Відомості щодо правочинів із зазначенням їх характеру - значні правочини (правочини, які будуть пов'язані з господарською діяльністю Товариства згідно із статутом; надання фінансової допомоги, позик, застав (іпотеки), порук, гарантій, в тому числі за третіх осіб; отримання фінансової допомоги або позик, надання в оренду й експлуатацію власного чи орендованого нерухомого майна, відчуження основних засобів, зовнішньоекономічні контракти, інші правочини), що вчинятимуться Товариством протягом не більше як одного року з дати прийняття цього рішення, за якими ринкова вартість майна або послуг, що є предметом кожного такого правочину, перевищує 25 відсотків, але менша ніж 50 відсотків або становить 50 і більше відсотків вартості активів Товариства за даними останньої річної фінансової звітості Товариства. </w:t>
            </w:r>
          </w:p>
          <w:p w:rsidR="00E827B9" w:rsidRDefault="00E827B9" w:rsidP="003A67A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Гранична сукупна вартість правочинiв - 35000 тис.грн.</w:t>
            </w:r>
          </w:p>
          <w:p w:rsidR="00E827B9" w:rsidRDefault="00E827B9" w:rsidP="003A67A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Вартість активів емітента за даними останньої річної фінансової звітності - 11663 тис.грн.</w:t>
            </w:r>
          </w:p>
          <w:p w:rsidR="00E827B9" w:rsidRDefault="00E827B9" w:rsidP="003A67A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Співвідношення граничної сукупної вартості правочинів до вартості активів емітента за даними останньої річної фінансової звітності (у відсотках) - 300,094%.</w:t>
            </w:r>
          </w:p>
          <w:p w:rsidR="00E827B9" w:rsidRPr="00D63E05" w:rsidRDefault="00E827B9" w:rsidP="003A67A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кількість голосуючих акцій - 6 622 782 , кількість голосуючих акцій, що зареєстровані для участі у загальних зборах - 3771766, кількість голосуючих акцій, що проголосували "за" прийняття рішення -  3771766,  "проти" -0.</w:t>
            </w:r>
          </w:p>
        </w:tc>
      </w:tr>
    </w:tbl>
    <w:p w:rsidR="00E827B9" w:rsidRPr="003660C8" w:rsidRDefault="00E827B9" w:rsidP="00E827B9"/>
    <w:p w:rsidR="003C4C1A" w:rsidRPr="003660C8" w:rsidRDefault="003C4C1A" w:rsidP="00C86AFD"/>
    <w:sectPr w:rsidR="003C4C1A" w:rsidRPr="003660C8" w:rsidSect="00E827B9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CE"/>
    <w:rsid w:val="00020BCB"/>
    <w:rsid w:val="001714DF"/>
    <w:rsid w:val="002D6506"/>
    <w:rsid w:val="003275D1"/>
    <w:rsid w:val="003660C8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B72FCE"/>
    <w:rsid w:val="00C86AFD"/>
    <w:rsid w:val="00CD55EE"/>
    <w:rsid w:val="00D055A7"/>
    <w:rsid w:val="00D42B2D"/>
    <w:rsid w:val="00D42FB5"/>
    <w:rsid w:val="00DC6C96"/>
    <w:rsid w:val="00DF42E6"/>
    <w:rsid w:val="00E209DB"/>
    <w:rsid w:val="00E8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\E\&#1050;&#1054;&#1056;&#1055;&#1054;&#1056;&#1040;&#1058;&#1048;&#1042;&#1053;&#1040;%20&#1047;&#1042;&#1030;&#1058;&#1053;&#1030;&#1057;&#1058;&#1068;\01%5d%20&#1054;&#1057;&#1054;&#1041;&#1051;&#1048;&#1042;&#1040;\&#1054;&#1057;&#1054;&#1041;&#1045;&#1053;&#1053;&#1040;&#1071;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FAA94-4379-4820-B99A-60025E17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0</TotalTime>
  <Pages>2</Pages>
  <Words>3031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user</dc:creator>
  <cp:lastModifiedBy>user</cp:lastModifiedBy>
  <cp:revision>2</cp:revision>
  <cp:lastPrinted>2013-07-11T13:29:00Z</cp:lastPrinted>
  <dcterms:created xsi:type="dcterms:W3CDTF">2021-04-29T13:08:00Z</dcterms:created>
  <dcterms:modified xsi:type="dcterms:W3CDTF">2021-04-29T13:08:00Z</dcterms:modified>
</cp:coreProperties>
</file>