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CB" w:rsidRPr="00C56F1A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C56F1A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C56F1A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C51EC6" w:rsidP="00DC6C96">
      <w:pPr>
        <w:pStyle w:val="3"/>
        <w:jc w:val="left"/>
        <w:rPr>
          <w:b w:val="0"/>
          <w:sz w:val="15"/>
          <w:lang w:val="uk-UA"/>
        </w:rPr>
      </w:pPr>
      <w:r w:rsidRPr="00C56F1A">
        <w:rPr>
          <w:b w:val="0"/>
          <w:sz w:val="20"/>
          <w:szCs w:val="20"/>
          <w:u w:val="single"/>
        </w:rPr>
        <w:t>29.04.2021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C56F1A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C56F1A">
        <w:rPr>
          <w:b w:val="0"/>
          <w:sz w:val="20"/>
          <w:szCs w:val="20"/>
        </w:rPr>
        <w:t xml:space="preserve"> </w:t>
      </w:r>
      <w:r w:rsidR="00C51EC6" w:rsidRPr="00C56F1A">
        <w:rPr>
          <w:b w:val="0"/>
          <w:sz w:val="20"/>
          <w:szCs w:val="20"/>
          <w:u w:val="single"/>
        </w:rPr>
        <w:t>21/08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9"/>
      </w:tblGrid>
      <w:tr w:rsidR="00DC6C96" w:rsidRPr="00C56F1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299"/>
        <w:gridCol w:w="5885"/>
        <w:gridCol w:w="299"/>
        <w:gridCol w:w="6888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C51EC6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Генеральний директор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C51EC6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Голованов Юрiй Миколайович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C56F1A" w:rsidRDefault="00C86AFD" w:rsidP="00C56F1A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bookmarkStart w:id="1" w:name="_GoBack"/>
            <w:bookmarkEnd w:id="1"/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2"/>
        <w:gridCol w:w="7544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C56F1A" w:rsidRDefault="00C51EC6" w:rsidP="00DC6C96">
            <w:pPr>
              <w:rPr>
                <w:sz w:val="20"/>
                <w:szCs w:val="20"/>
              </w:rPr>
            </w:pPr>
            <w:r w:rsidRPr="00C56F1A">
              <w:rPr>
                <w:sz w:val="20"/>
                <w:szCs w:val="20"/>
              </w:rPr>
              <w:t>ПРИВАТНЕ 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C56F1A">
              <w:rPr>
                <w:sz w:val="20"/>
                <w:szCs w:val="20"/>
              </w:rPr>
              <w:t>ОНЕРНЕ ТОВАРИСТВО "ОДЕСЬКИЙ ЗАВОД ПОРШНЕВИХ К</w:t>
            </w:r>
            <w:r>
              <w:rPr>
                <w:sz w:val="20"/>
                <w:szCs w:val="20"/>
                <w:lang w:val="en-US"/>
              </w:rPr>
              <w:t>I</w:t>
            </w:r>
            <w:r w:rsidRPr="00C56F1A">
              <w:rPr>
                <w:sz w:val="20"/>
                <w:szCs w:val="20"/>
              </w:rPr>
              <w:t>ЛЕЦЬ"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C51EC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DF42E6" w:rsidRDefault="00C51EC6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65033 м. Одеса вул. Желябова, 4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C51EC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00235878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C51EC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(0482) 342-486 (0482) 340-372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C51EC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nsozpk@gmail.com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C51EC6" w:rsidRPr="00C56F1A" w:rsidRDefault="00C51EC6" w:rsidP="00DC6C96">
            <w:pPr>
              <w:rPr>
                <w:sz w:val="20"/>
                <w:szCs w:val="20"/>
              </w:rPr>
            </w:pPr>
            <w:r w:rsidRPr="00C56F1A">
              <w:rPr>
                <w:sz w:val="20"/>
                <w:szCs w:val="20"/>
              </w:rPr>
              <w:t xml:space="preserve">Державна установа "Агентство з розвитку </w:t>
            </w:r>
            <w:r>
              <w:rPr>
                <w:sz w:val="20"/>
                <w:szCs w:val="20"/>
                <w:lang w:val="en-US"/>
              </w:rPr>
              <w:t>i</w:t>
            </w:r>
            <w:r w:rsidRPr="00C56F1A">
              <w:rPr>
                <w:sz w:val="20"/>
                <w:szCs w:val="20"/>
              </w:rPr>
              <w:t>нфраструктури фондового ринку України"</w:t>
            </w:r>
          </w:p>
          <w:p w:rsidR="00C51EC6" w:rsidRDefault="00C51EC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C51EC6" w:rsidRDefault="00C51EC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531337" w:rsidRPr="009A60E3" w:rsidRDefault="00C51EC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</w:t>
            </w:r>
            <w:r w:rsidRPr="00C86AFD">
              <w:rPr>
                <w:b/>
                <w:sz w:val="20"/>
                <w:szCs w:val="20"/>
              </w:rPr>
              <w:lastRenderedPageBreak/>
              <w:t>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C51EC6" w:rsidRPr="00C56F1A" w:rsidRDefault="00C51EC6" w:rsidP="00DC6C96">
            <w:pPr>
              <w:rPr>
                <w:sz w:val="20"/>
                <w:szCs w:val="20"/>
              </w:rPr>
            </w:pPr>
            <w:r w:rsidRPr="00C56F1A">
              <w:rPr>
                <w:sz w:val="20"/>
                <w:szCs w:val="20"/>
              </w:rPr>
              <w:lastRenderedPageBreak/>
              <w:t>Державна установа "Агентство з розвитку інфраструктури фондового ринку України"</w:t>
            </w:r>
          </w:p>
          <w:p w:rsidR="00C51EC6" w:rsidRDefault="00C51EC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C51EC6" w:rsidRDefault="00C51EC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Україна</w:t>
            </w:r>
          </w:p>
          <w:p w:rsidR="00C86AFD" w:rsidRPr="00C86AFD" w:rsidRDefault="00C51EC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lastRenderedPageBreak/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32"/>
        <w:gridCol w:w="8839"/>
        <w:gridCol w:w="2497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C51EC6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http://ozpk.pat.ua/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C51EC6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29.04.2021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F9174E" w:rsidRDefault="00F9174E" w:rsidP="00C86AFD">
      <w:pPr>
        <w:rPr>
          <w:lang w:val="en-US"/>
        </w:rPr>
        <w:sectPr w:rsidR="00F9174E" w:rsidSect="00C56F1A">
          <w:pgSz w:w="16838" w:h="11906" w:orient="landscape"/>
          <w:pgMar w:top="1417" w:right="363" w:bottom="567" w:left="363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03"/>
      </w:tblGrid>
      <w:tr w:rsidR="00F9174E" w:rsidRPr="00F9174E" w:rsidTr="008E5F6E">
        <w:trPr>
          <w:trHeight w:val="440"/>
          <w:tblCellSpacing w:w="22" w:type="dxa"/>
        </w:trPr>
        <w:tc>
          <w:tcPr>
            <w:tcW w:w="4931" w:type="pct"/>
          </w:tcPr>
          <w:p w:rsidR="00F9174E" w:rsidRPr="00F9174E" w:rsidRDefault="00F9174E" w:rsidP="00F9174E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</w:rPr>
              <w:lastRenderedPageBreak/>
              <w:t>Додаток 6</w:t>
            </w:r>
            <w:r w:rsidRPr="00F9174E">
              <w:rPr>
                <w:sz w:val="20"/>
                <w:szCs w:val="20"/>
              </w:rPr>
              <w:br/>
              <w:t>до Положення про розкриття інформації емітентами цінних паперів</w:t>
            </w:r>
            <w:r w:rsidRPr="00F9174E">
              <w:rPr>
                <w:sz w:val="20"/>
                <w:szCs w:val="20"/>
              </w:rPr>
              <w:br/>
              <w:t>(пу</w:t>
            </w:r>
            <w:r w:rsidRPr="00F9174E">
              <w:rPr>
                <w:sz w:val="20"/>
                <w:szCs w:val="20"/>
                <w:lang w:val="uk-UA"/>
              </w:rPr>
              <w:t>(пу</w:t>
            </w:r>
            <w:r w:rsidRPr="00F9174E">
              <w:rPr>
                <w:sz w:val="20"/>
                <w:szCs w:val="20"/>
              </w:rPr>
              <w:t>нкт 7 глави 1 розділу III)</w:t>
            </w:r>
          </w:p>
        </w:tc>
      </w:tr>
    </w:tbl>
    <w:p w:rsidR="00F9174E" w:rsidRPr="00F9174E" w:rsidRDefault="00F9174E" w:rsidP="00F9174E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F9174E">
        <w:rPr>
          <w:sz w:val="20"/>
          <w:szCs w:val="20"/>
          <w:lang w:val="uk-UA"/>
        </w:rPr>
        <w:br w:type="textWrapping" w:clear="all"/>
      </w:r>
      <w:r w:rsidRPr="00F9174E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2132"/>
        <w:gridCol w:w="2964"/>
        <w:gridCol w:w="4255"/>
        <w:gridCol w:w="2735"/>
        <w:gridCol w:w="2593"/>
      </w:tblGrid>
      <w:tr w:rsidR="00F9174E" w:rsidRPr="00F9174E" w:rsidTr="008E5F6E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9174E">
              <w:rPr>
                <w:b/>
                <w:sz w:val="20"/>
                <w:szCs w:val="20"/>
              </w:rPr>
              <w:t>Дата вчинення дії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9174E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9174E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9174E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9174E">
              <w:rPr>
                <w:b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9174E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F9174E" w:rsidRPr="00F9174E" w:rsidTr="008E5F6E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9174E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9174E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9174E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9174E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9174E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9174E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F9174E" w:rsidRPr="00F9174E" w:rsidTr="008E5F6E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29.04.2021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Голованов Костянтин Юрiйович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9.90790</w:t>
            </w:r>
          </w:p>
        </w:tc>
      </w:tr>
      <w:tr w:rsidR="00F9174E" w:rsidRPr="00F9174E" w:rsidTr="008E5F6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F9174E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F9174E" w:rsidRPr="00F9174E" w:rsidTr="008E5F6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74E" w:rsidRPr="00F9174E" w:rsidRDefault="00F9174E" w:rsidP="00F9174E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Повноваження Голови Наглядової ради Голованова Костянтина Юрiйовича припинено 29.04.2021 р. у зв'язку iз закiнченням строку повноважень. Володiє часткою в статутному капiталi емiтента 9.90790%.  Непогашеної судимостi за корисливi та посадовi злочини немає. Cтрок, протягом якого особа перебувала на посадi - 3 роки. Рiшення прийнято рiчними загальними зборами акцiонерiв вiд 29.04.2021 р.</w:t>
            </w:r>
          </w:p>
        </w:tc>
      </w:tr>
      <w:tr w:rsidR="00F9174E" w:rsidRPr="00F9174E" w:rsidTr="008E5F6E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29.04.2021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Калайда Дмитро Олегович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0.00010</w:t>
            </w:r>
          </w:p>
        </w:tc>
      </w:tr>
      <w:tr w:rsidR="00F9174E" w:rsidRPr="00F9174E" w:rsidTr="008E5F6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F9174E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F9174E" w:rsidRPr="00F9174E" w:rsidTr="008E5F6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74E" w:rsidRPr="00F9174E" w:rsidRDefault="00F9174E" w:rsidP="00F9174E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Повноваження Члена Наглядової ради Калайда Дмитра Олеговича припинено 29.04.2021 р. у зв'язку iз закiнченням строку повноважень. Володiє часткою в статутному капiталi емiтента 0.00010%.  Непогашеної судимостi за корисливi та посадовi злочини немає. Cтрок, протягом якого особа перебувала на посадi - 3 роки. Рiшення прийнято рiчними загальними зборами акцiонерiв вiд 29.04.2021 р.</w:t>
            </w:r>
          </w:p>
        </w:tc>
      </w:tr>
      <w:tr w:rsidR="00F9174E" w:rsidRPr="00F9174E" w:rsidTr="008E5F6E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29.04.2021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Бойко Тамара Андрiївна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0.00110</w:t>
            </w:r>
          </w:p>
        </w:tc>
      </w:tr>
      <w:tr w:rsidR="00F9174E" w:rsidRPr="00F9174E" w:rsidTr="008E5F6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F9174E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F9174E" w:rsidRPr="00F9174E" w:rsidTr="008E5F6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74E" w:rsidRPr="00F9174E" w:rsidRDefault="00F9174E" w:rsidP="00F9174E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Повноваження Члена Наглядової ради Бойко Тамари Андрiївни припинено 29.04.2021 р. у зв'язку iз закiнченням строку повноважень. Володiє часткою в статутному капiталi емiтента 0.00110%.  Непогашеної судимостi за корисливi та посадовi злочини немає. Cтрок, протягом якого особа перебувала на посадi - 3 роки. Рiшення прийнято рiчними загальними зборами акцiонерiв вiд 29.04.2021 р.</w:t>
            </w:r>
          </w:p>
        </w:tc>
      </w:tr>
      <w:tr w:rsidR="00F9174E" w:rsidRPr="00F9174E" w:rsidTr="008E5F6E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29.04.2021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Кривошеєва Наталя Георгiївна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0.00010</w:t>
            </w:r>
          </w:p>
        </w:tc>
      </w:tr>
      <w:tr w:rsidR="00F9174E" w:rsidRPr="00F9174E" w:rsidTr="008E5F6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F9174E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F9174E" w:rsidRPr="00F9174E" w:rsidTr="008E5F6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74E" w:rsidRPr="00F9174E" w:rsidRDefault="00F9174E" w:rsidP="00F9174E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Повноваження Члена Наглядової ради Кривошеєвої Наталi Георгiївни припинено 29.04.2021 р. у зв'язку iз закiнченням строку повноважень. Володiє часткою в статутному капiталi емiтента 0.00010%.  Непогашеної судимостi за корисливi та посадовi злочини немає. Cтрок, протягом якого особа перебувала на посадi - 3 роки. Рiшення прийнято рiчними загальними зборами акцiонерiв вiд 29.04.2021 р.</w:t>
            </w:r>
          </w:p>
        </w:tc>
      </w:tr>
      <w:tr w:rsidR="00F9174E" w:rsidRPr="00F9174E" w:rsidTr="008E5F6E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29.04.2021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Белодумова Зоя Сергiївна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0.01900</w:t>
            </w:r>
          </w:p>
        </w:tc>
      </w:tr>
      <w:tr w:rsidR="00F9174E" w:rsidRPr="00F9174E" w:rsidTr="008E5F6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F9174E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F9174E" w:rsidRPr="00F9174E" w:rsidTr="008E5F6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74E" w:rsidRPr="00F9174E" w:rsidRDefault="00F9174E" w:rsidP="00F9174E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Повноваження Члена Наглядової ради Белодумової Зої Сергiївни припинено 29.04.2021 р. у зв'язку iз закiнченням строку повноважень. Володiє часткою в статутному капiталi емiтента 0.01900%.  Непогашеної судимостi за корисливi та посадовi злочини немає. Cтрок, протягом якого особа перебувала на посадi - 3 роки. Рiшення прийнято рiчними загальними зборами акцiонерiв вiд 29.04.2021 р.</w:t>
            </w:r>
          </w:p>
        </w:tc>
      </w:tr>
      <w:tr w:rsidR="00F9174E" w:rsidRPr="00F9174E" w:rsidTr="008E5F6E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lastRenderedPageBreak/>
              <w:t>29.04.2021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Голованов Костянтин Юрiйович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9.90790</w:t>
            </w:r>
          </w:p>
        </w:tc>
      </w:tr>
      <w:tr w:rsidR="00F9174E" w:rsidRPr="00F9174E" w:rsidTr="008E5F6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F9174E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F9174E" w:rsidRPr="00F9174E" w:rsidTr="008E5F6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74E" w:rsidRPr="00F9174E" w:rsidRDefault="00F9174E" w:rsidP="00F9174E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Голова Наглядової ради Голованов Костянтин Юрiйович обрано 29.04.2021 р. Володiє часткою в статутному капiталi емiтента 9.90790%.  Непогашеної судимостi за корисливi та посадовi злочини немає. Cтрок, на який обрано особу - 3 роки, iншi посади, якi обiймала ця особа за останнi 5 рокiв - перший заступник генерального директора. Рiшення прийнято рiчними загальними зборами акцiонерiв вiд 29.04.2021 р. Як Голова Нгалядової ради обраний за рiшенням Наглядової ради (протокол №____ вiд 29.04.2021 р.). Посадова особа є акцiонером Товариства.</w:t>
            </w:r>
          </w:p>
        </w:tc>
      </w:tr>
      <w:tr w:rsidR="00F9174E" w:rsidRPr="00F9174E" w:rsidTr="008E5F6E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29.04.2021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Калайда Дмитро Олегович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0.00010</w:t>
            </w:r>
          </w:p>
        </w:tc>
      </w:tr>
      <w:tr w:rsidR="00F9174E" w:rsidRPr="00F9174E" w:rsidTr="008E5F6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F9174E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F9174E" w:rsidRPr="00F9174E" w:rsidTr="008E5F6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74E" w:rsidRPr="00F9174E" w:rsidRDefault="00F9174E" w:rsidP="00F9174E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Член Наглядової ради Калайда Дмитро Олегович обрано 29.04.2021 р. Володiє часткою в статутному капiталi емiтента 0.00010%.  Непогашеної судимостi за корисливi та посадовi злочини немає. Cтрок, на який обрано особу - 3 роки, iншi посади, якi обiймала ця особа за останнi 5 рокiв - головний бухгалтер. Рiшення прийнято рiчними загальними зборами акцiонерiв вiд 29.04.2021 р. Посадова особа є акцiонером Товариства.</w:t>
            </w:r>
          </w:p>
        </w:tc>
      </w:tr>
      <w:tr w:rsidR="00F9174E" w:rsidRPr="00F9174E" w:rsidTr="008E5F6E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29.04.2021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Бойко Тамара Андрiївна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0.00110</w:t>
            </w:r>
          </w:p>
        </w:tc>
      </w:tr>
      <w:tr w:rsidR="00F9174E" w:rsidRPr="00F9174E" w:rsidTr="008E5F6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F9174E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F9174E" w:rsidRPr="00F9174E" w:rsidTr="008E5F6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74E" w:rsidRPr="00F9174E" w:rsidRDefault="00F9174E" w:rsidP="00F9174E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Член Наглядової ради Бойко Тамара Андрiївна обрано 29.04.2021 р. Володiє часткою в статутному капiталi емiтента 0.00110%.  Непогашеної судимостi за корисливi та посадовi злочини немає. Cтрок, на який обрано особу - 3 роки, iншi посади, якi обiймала ця особа за останнi 5 рокiв - начальник бюро кадрiв. Рiшення прийнято рiчними загальними зборами акцiонерiв вiд 29.04.2021 р. Посадова особа є акцiонером Товариства.</w:t>
            </w:r>
          </w:p>
        </w:tc>
      </w:tr>
      <w:tr w:rsidR="00F9174E" w:rsidRPr="00F9174E" w:rsidTr="008E5F6E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29.04.2021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Кривошеєва Наталя Георгiївна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0.00010</w:t>
            </w:r>
          </w:p>
        </w:tc>
      </w:tr>
      <w:tr w:rsidR="00F9174E" w:rsidRPr="00F9174E" w:rsidTr="008E5F6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F9174E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F9174E" w:rsidRPr="00F9174E" w:rsidTr="008E5F6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74E" w:rsidRPr="00F9174E" w:rsidRDefault="00F9174E" w:rsidP="00F9174E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Член Наглядової ради Кривошеєва Наталя Георгiївна обрано 29.04.2021 р. Володiє часткою в статутному капiталi емiтента 0.00010%.  Непогашеної судимостi за корисливi та посадовi злочини немає. Cтрок, на який обрано особу - 3 роки, iншi посади, якi обiймала ця особа за останнi 5 рокiв - фахiвець, завiдуюча канцелярiєю. Рiшення прийнято рiчними загальними зборами акцiонерiв вiд 29.04.2021 р. Посадова особа є акцiонером Товариства.</w:t>
            </w:r>
          </w:p>
        </w:tc>
      </w:tr>
      <w:tr w:rsidR="00F9174E" w:rsidRPr="00F9174E" w:rsidTr="008E5F6E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29.04.2021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Белодумова Зоя Сергiївна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0.01900</w:t>
            </w:r>
          </w:p>
        </w:tc>
      </w:tr>
      <w:tr w:rsidR="00F9174E" w:rsidRPr="00F9174E" w:rsidTr="008E5F6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74E" w:rsidRPr="00F9174E" w:rsidRDefault="00F9174E" w:rsidP="00F9174E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F9174E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F9174E" w:rsidRPr="00F9174E" w:rsidTr="008E5F6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74E" w:rsidRPr="00F9174E" w:rsidRDefault="00F9174E" w:rsidP="00F9174E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F9174E">
              <w:rPr>
                <w:sz w:val="20"/>
                <w:szCs w:val="20"/>
                <w:lang w:val="uk-UA"/>
              </w:rPr>
              <w:t>Член Наглядової ради Белодумова Зоя Сергiївна обрано 29.04.2021 р. Володiє часткою в статутному капiталi емiтента 0.01900%.  Непогашеної судимостi за корисливi та посадовi злочини немає. Cтрок, на який обрано особу - 3 роки, iншi посади, якi обiймала ця особа за останнi 5 рокiв - менеджер по збуту. Рiшення прийнято рiчними загальними зборами акцiонерiв вiд 29.04.2021 р. Посадова особа є акцiонером Товариства.</w:t>
            </w:r>
          </w:p>
        </w:tc>
      </w:tr>
    </w:tbl>
    <w:p w:rsidR="00F9174E" w:rsidRPr="00F9174E" w:rsidRDefault="00F9174E" w:rsidP="00F9174E"/>
    <w:p w:rsidR="00F9174E" w:rsidRPr="00F9174E" w:rsidRDefault="00F9174E" w:rsidP="00F9174E">
      <w:r w:rsidRPr="00F9174E">
        <w:rPr>
          <w:color w:val="333333"/>
          <w:sz w:val="20"/>
          <w:szCs w:val="20"/>
          <w:shd w:val="clear" w:color="auto" w:fill="FFFFFF"/>
        </w:rPr>
        <w:t>* Окремо зазначаються особи, які звільняються та призначаються (обираються або припиняють повноваження) на кожну посаду.</w:t>
      </w:r>
    </w:p>
    <w:p w:rsidR="003C4C1A" w:rsidRPr="00C56F1A" w:rsidRDefault="003C4C1A" w:rsidP="00C86AFD"/>
    <w:sectPr w:rsidR="003C4C1A" w:rsidRPr="00C56F1A" w:rsidSect="00F9174E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C6"/>
    <w:rsid w:val="00020BCB"/>
    <w:rsid w:val="001714DF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A60E3"/>
    <w:rsid w:val="009F2C05"/>
    <w:rsid w:val="00A372E3"/>
    <w:rsid w:val="00B71BC8"/>
    <w:rsid w:val="00C51EC6"/>
    <w:rsid w:val="00C56F1A"/>
    <w:rsid w:val="00C86AFD"/>
    <w:rsid w:val="00CD55EE"/>
    <w:rsid w:val="00D055A7"/>
    <w:rsid w:val="00D42B2D"/>
    <w:rsid w:val="00D42FB5"/>
    <w:rsid w:val="00DC6C96"/>
    <w:rsid w:val="00DF42E6"/>
    <w:rsid w:val="00E209DB"/>
    <w:rsid w:val="00F9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\E\&#1050;&#1054;&#1056;&#1055;&#1054;&#1056;&#1040;&#1058;&#1048;&#1042;&#1053;&#1040;%20&#1047;&#1042;&#1030;&#1058;&#1053;&#1030;&#1057;&#1058;&#1068;\01%5d%20&#1054;&#1057;&#1054;&#1041;&#1051;&#1048;&#1042;&#1040;\&#1054;&#1057;&#1054;&#1041;&#1045;&#1053;&#1053;&#1040;&#1071;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56AFD-CA05-47C7-993C-C1641409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0</TotalTime>
  <Pages>4</Pages>
  <Words>5269</Words>
  <Characters>3004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creator>user</dc:creator>
  <cp:lastModifiedBy>user</cp:lastModifiedBy>
  <cp:revision>2</cp:revision>
  <cp:lastPrinted>2013-07-11T13:29:00Z</cp:lastPrinted>
  <dcterms:created xsi:type="dcterms:W3CDTF">2021-04-29T13:07:00Z</dcterms:created>
  <dcterms:modified xsi:type="dcterms:W3CDTF">2021-04-29T13:07:00Z</dcterms:modified>
</cp:coreProperties>
</file>